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EF3A" w14:textId="77777777" w:rsidR="009A217B" w:rsidRPr="00626F04" w:rsidRDefault="009A217B" w:rsidP="009A217B">
      <w:pPr>
        <w:spacing w:line="276" w:lineRule="auto"/>
        <w:jc w:val="center"/>
        <w:rPr>
          <w:rFonts w:ascii="Metropolis Light" w:eastAsia="Times New Roman" w:hAnsi="Metropolis Light" w:cs="Times New Roman"/>
          <w:spacing w:val="100"/>
          <w:sz w:val="40"/>
          <w:szCs w:val="40"/>
          <w:shd w:val="clear" w:color="auto" w:fill="FFFFFF"/>
        </w:rPr>
      </w:pPr>
      <w:r>
        <w:rPr>
          <w:rFonts w:ascii="Metropolis Light" w:eastAsia="Times New Roman" w:hAnsi="Metropolis Light" w:cs="Times New Roman"/>
          <w:spacing w:val="100"/>
          <w:sz w:val="40"/>
          <w:szCs w:val="40"/>
          <w:shd w:val="clear" w:color="auto" w:fill="FFFFFF"/>
        </w:rPr>
        <w:t xml:space="preserve">PHI SIGMA </w:t>
      </w:r>
      <w:proofErr w:type="spellStart"/>
      <w:r>
        <w:rPr>
          <w:rFonts w:ascii="Metropolis Light" w:eastAsia="Times New Roman" w:hAnsi="Metropolis Light" w:cs="Times New Roman"/>
          <w:spacing w:val="100"/>
          <w:sz w:val="40"/>
          <w:szCs w:val="40"/>
          <w:shd w:val="clear" w:color="auto" w:fill="FFFFFF"/>
        </w:rPr>
        <w:t>SIGMA</w:t>
      </w:r>
      <w:proofErr w:type="spellEnd"/>
      <w:r>
        <w:rPr>
          <w:rFonts w:ascii="Metropolis Light" w:eastAsia="Times New Roman" w:hAnsi="Metropolis Light" w:cs="Times New Roman"/>
          <w:spacing w:val="100"/>
          <w:sz w:val="40"/>
          <w:szCs w:val="40"/>
          <w:shd w:val="clear" w:color="auto" w:fill="FFFFFF"/>
        </w:rPr>
        <w:t xml:space="preserve"> TO HOST 5K AT </w:t>
      </w:r>
      <w:r w:rsidRPr="00746CC8">
        <w:rPr>
          <w:rFonts w:ascii="Metropolis Light" w:eastAsia="Times New Roman" w:hAnsi="Metropolis Light" w:cs="Times New Roman"/>
          <w:spacing w:val="100"/>
          <w:sz w:val="40"/>
          <w:szCs w:val="40"/>
          <w:highlight w:val="yellow"/>
          <w:shd w:val="clear" w:color="auto" w:fill="FFFFFF"/>
        </w:rPr>
        <w:t>[UNIVERSITY NAME]</w:t>
      </w:r>
    </w:p>
    <w:p w14:paraId="18BE7AFC" w14:textId="77777777" w:rsidR="009A217B" w:rsidRDefault="009A217B" w:rsidP="009A217B">
      <w:pPr>
        <w:spacing w:line="276" w:lineRule="auto"/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</w:pPr>
    </w:p>
    <w:p w14:paraId="5E80D336" w14:textId="77777777" w:rsidR="009A217B" w:rsidRDefault="009A217B" w:rsidP="009A217B">
      <w:pPr>
        <w:spacing w:line="360" w:lineRule="auto"/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</w:pPr>
      <w:r w:rsidRPr="00746CC8">
        <w:rPr>
          <w:rFonts w:ascii="Metropolis" w:eastAsia="Times New Roman" w:hAnsi="Metropolis" w:cs="Times New Roman"/>
          <w:sz w:val="22"/>
          <w:szCs w:val="22"/>
          <w:highlight w:val="yellow"/>
          <w:shd w:val="clear" w:color="auto" w:fill="FFFFFF"/>
        </w:rPr>
        <w:t>City</w:t>
      </w:r>
      <w:r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  <w:t xml:space="preserve">, </w:t>
      </w:r>
      <w:r w:rsidRPr="00746CC8">
        <w:rPr>
          <w:rFonts w:ascii="Metropolis" w:eastAsia="Times New Roman" w:hAnsi="Metropolis" w:cs="Times New Roman"/>
          <w:sz w:val="22"/>
          <w:szCs w:val="22"/>
          <w:highlight w:val="yellow"/>
          <w:shd w:val="clear" w:color="auto" w:fill="FFFFFF"/>
        </w:rPr>
        <w:t>State</w:t>
      </w:r>
      <w:r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  <w:t xml:space="preserve"> (Month #, 2022) – Phi Sigma </w:t>
      </w:r>
      <w:proofErr w:type="spellStart"/>
      <w:r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  <w:t>Sigma</w:t>
      </w:r>
      <w:proofErr w:type="spellEnd"/>
      <w:r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  <w:t xml:space="preserve"> at </w:t>
      </w:r>
      <w:r w:rsidRPr="00746CC8">
        <w:rPr>
          <w:rFonts w:ascii="Metropolis" w:eastAsia="Times New Roman" w:hAnsi="Metropolis" w:cs="Times New Roman"/>
          <w:sz w:val="22"/>
          <w:szCs w:val="22"/>
          <w:highlight w:val="yellow"/>
          <w:shd w:val="clear" w:color="auto" w:fill="FFFFFF"/>
        </w:rPr>
        <w:t>University Name</w:t>
      </w:r>
      <w:r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  <w:t xml:space="preserve"> will host their inaugural Founders’ Day 5K on </w:t>
      </w:r>
      <w:r w:rsidRPr="004C1A7C">
        <w:rPr>
          <w:rFonts w:ascii="Metropolis" w:eastAsia="Times New Roman" w:hAnsi="Metropolis" w:cs="Times New Roman"/>
          <w:sz w:val="22"/>
          <w:szCs w:val="22"/>
          <w:highlight w:val="yellow"/>
          <w:shd w:val="clear" w:color="auto" w:fill="FFFFFF"/>
        </w:rPr>
        <w:t>Day, Month #, 2022</w:t>
      </w:r>
      <w:r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  <w:t xml:space="preserve"> at </w:t>
      </w:r>
      <w:r w:rsidRPr="001139BB">
        <w:rPr>
          <w:rFonts w:ascii="Metropolis" w:eastAsia="Times New Roman" w:hAnsi="Metropolis" w:cs="Times New Roman"/>
          <w:sz w:val="22"/>
          <w:szCs w:val="22"/>
          <w:highlight w:val="yellow"/>
          <w:shd w:val="clear" w:color="auto" w:fill="FFFFFF"/>
        </w:rPr>
        <w:t>location</w:t>
      </w:r>
      <w:r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  <w:t xml:space="preserve"> in celebration of the national organization’s founding on November 26, 1913. This event is open to all </w:t>
      </w:r>
      <w:r w:rsidRPr="004C1A7C">
        <w:rPr>
          <w:rFonts w:ascii="Metropolis" w:eastAsia="Times New Roman" w:hAnsi="Metropolis" w:cs="Times New Roman"/>
          <w:sz w:val="22"/>
          <w:szCs w:val="22"/>
          <w:highlight w:val="yellow"/>
          <w:shd w:val="clear" w:color="auto" w:fill="FFFFFF"/>
        </w:rPr>
        <w:t>University Name</w:t>
      </w:r>
      <w:r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  <w:t xml:space="preserve"> students, alumnae, </w:t>
      </w:r>
      <w:proofErr w:type="gramStart"/>
      <w:r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  <w:t>family</w:t>
      </w:r>
      <w:proofErr w:type="gramEnd"/>
      <w:r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  <w:t xml:space="preserve"> and the local community. </w:t>
      </w:r>
    </w:p>
    <w:p w14:paraId="0F33AB44" w14:textId="77777777" w:rsidR="009A217B" w:rsidRDefault="009A217B" w:rsidP="009A217B">
      <w:pPr>
        <w:spacing w:line="360" w:lineRule="auto"/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</w:pPr>
    </w:p>
    <w:p w14:paraId="4C3E11B7" w14:textId="77777777" w:rsidR="009A217B" w:rsidRDefault="009A217B" w:rsidP="009A217B">
      <w:pPr>
        <w:spacing w:line="360" w:lineRule="auto"/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</w:pPr>
      <w:r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  <w:t>Registration is now open online</w:t>
      </w:r>
      <w:r w:rsidRPr="00955209">
        <w:rPr>
          <w:rFonts w:ascii="Metropolis" w:eastAsia="Times New Roman" w:hAnsi="Metropolis" w:cs="Times New Roman"/>
          <w:sz w:val="22"/>
          <w:szCs w:val="22"/>
          <w:highlight w:val="yellow"/>
          <w:shd w:val="clear" w:color="auto" w:fill="FFFFFF"/>
        </w:rPr>
        <w:t>: [registration link]</w:t>
      </w:r>
      <w:r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  <w:t xml:space="preserve">. Individuals can register for $19.13 or teams of 10 can register for $191.30. Additionally, a virtual registration option ($30.00) is available for participants who will not be able to attend the race in-person. Registered participants will receive a limited edition 2022 5K finisher medal, while supplies last. </w:t>
      </w:r>
    </w:p>
    <w:p w14:paraId="043A744C" w14:textId="77777777" w:rsidR="009A217B" w:rsidRDefault="009A217B" w:rsidP="009A217B">
      <w:pPr>
        <w:spacing w:line="360" w:lineRule="auto"/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</w:pPr>
    </w:p>
    <w:p w14:paraId="518C40C7" w14:textId="77777777" w:rsidR="009A217B" w:rsidRDefault="009A217B" w:rsidP="009A217B">
      <w:pPr>
        <w:spacing w:line="360" w:lineRule="auto"/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</w:pPr>
      <w:r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  <w:t xml:space="preserve">All proceeds will benefit the Phi Sigma </w:t>
      </w:r>
      <w:proofErr w:type="spellStart"/>
      <w:r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  <w:t>Sigma</w:t>
      </w:r>
      <w:proofErr w:type="spellEnd"/>
      <w:r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  <w:t xml:space="preserve"> Foundation’s Community Impact Fund. </w:t>
      </w:r>
      <w:r w:rsidRPr="001139BB"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  <w:t xml:space="preserve">The Community Impact Fund was established by the Phi Sigma </w:t>
      </w:r>
      <w:proofErr w:type="spellStart"/>
      <w:r w:rsidRPr="001139BB"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  <w:t>Sigma</w:t>
      </w:r>
      <w:proofErr w:type="spellEnd"/>
      <w:r w:rsidRPr="001139BB"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  <w:t xml:space="preserve"> Foundation, providing Phi Sigma </w:t>
      </w:r>
      <w:proofErr w:type="spellStart"/>
      <w:r w:rsidRPr="001139BB"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  <w:t>Sigma</w:t>
      </w:r>
      <w:proofErr w:type="spellEnd"/>
      <w:r w:rsidRPr="001139BB"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  <w:t xml:space="preserve"> collegiate chapters the opportunity to support their partner school while also supporting the Phi Sigma </w:t>
      </w:r>
      <w:proofErr w:type="spellStart"/>
      <w:r w:rsidRPr="001139BB"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  <w:t>Sigma</w:t>
      </w:r>
      <w:proofErr w:type="spellEnd"/>
      <w:r w:rsidRPr="001139BB"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  <w:t xml:space="preserve"> Foundation. </w:t>
      </w:r>
      <w:r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  <w:t xml:space="preserve">The Phi Sigma </w:t>
      </w:r>
      <w:proofErr w:type="spellStart"/>
      <w:r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  <w:t>Sigma</w:t>
      </w:r>
      <w:proofErr w:type="spellEnd"/>
      <w:r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  <w:t xml:space="preserve"> chapter at </w:t>
      </w:r>
      <w:proofErr w:type="gramStart"/>
      <w:r w:rsidRPr="00955209">
        <w:rPr>
          <w:rFonts w:ascii="Metropolis" w:eastAsia="Times New Roman" w:hAnsi="Metropolis" w:cs="Times New Roman"/>
          <w:sz w:val="22"/>
          <w:szCs w:val="22"/>
          <w:highlight w:val="yellow"/>
          <w:shd w:val="clear" w:color="auto" w:fill="FFFFFF"/>
        </w:rPr>
        <w:t>University</w:t>
      </w:r>
      <w:proofErr w:type="gramEnd"/>
      <w:r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  <w:t xml:space="preserve"> is proud to partner with </w:t>
      </w:r>
      <w:r w:rsidRPr="00955209">
        <w:rPr>
          <w:rFonts w:ascii="Metropolis" w:eastAsia="Times New Roman" w:hAnsi="Metropolis" w:cs="Times New Roman"/>
          <w:sz w:val="22"/>
          <w:szCs w:val="22"/>
          <w:highlight w:val="yellow"/>
          <w:shd w:val="clear" w:color="auto" w:fill="FFFFFF"/>
        </w:rPr>
        <w:t>partner school name</w:t>
      </w:r>
      <w:r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  <w:t xml:space="preserve">. </w:t>
      </w:r>
    </w:p>
    <w:p w14:paraId="0C9E02D7" w14:textId="77777777" w:rsidR="009A217B" w:rsidRDefault="009A217B" w:rsidP="009A217B">
      <w:pPr>
        <w:spacing w:line="360" w:lineRule="auto"/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</w:pPr>
    </w:p>
    <w:p w14:paraId="24DF9ED7" w14:textId="77777777" w:rsidR="009A217B" w:rsidRDefault="009A217B" w:rsidP="009A217B">
      <w:pPr>
        <w:spacing w:line="360" w:lineRule="auto"/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</w:pPr>
      <w:r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  <w:t xml:space="preserve">“We are excited to be a part of the Founders’ Day 5K at </w:t>
      </w:r>
      <w:r w:rsidRPr="004245C1">
        <w:rPr>
          <w:rFonts w:ascii="Metropolis" w:eastAsia="Times New Roman" w:hAnsi="Metropolis" w:cs="Times New Roman"/>
          <w:sz w:val="22"/>
          <w:szCs w:val="22"/>
          <w:highlight w:val="yellow"/>
          <w:shd w:val="clear" w:color="auto" w:fill="FFFFFF"/>
        </w:rPr>
        <w:t>university</w:t>
      </w:r>
      <w:r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  <w:t xml:space="preserve">,” said Vanessa Freeman </w:t>
      </w:r>
      <w:proofErr w:type="spellStart"/>
      <w:r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  <w:t>Zerhusen</w:t>
      </w:r>
      <w:proofErr w:type="spellEnd"/>
      <w:r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  <w:t xml:space="preserve">, President of the Phi Sigma </w:t>
      </w:r>
      <w:proofErr w:type="spellStart"/>
      <w:r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  <w:t>Sigma</w:t>
      </w:r>
      <w:proofErr w:type="spellEnd"/>
      <w:r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  <w:t xml:space="preserve"> Foundation. “This event will support the chapter’s school and college readiness initiatives in the local community, making a great impact and benefitting the next generations of students.”</w:t>
      </w:r>
    </w:p>
    <w:p w14:paraId="31DD6271" w14:textId="77777777" w:rsidR="009A217B" w:rsidRDefault="009A217B" w:rsidP="009A217B">
      <w:pPr>
        <w:spacing w:line="360" w:lineRule="auto"/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</w:pPr>
    </w:p>
    <w:p w14:paraId="151655B5" w14:textId="77777777" w:rsidR="009A217B" w:rsidRDefault="009A217B" w:rsidP="009A217B">
      <w:pPr>
        <w:spacing w:line="360" w:lineRule="auto"/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</w:pPr>
      <w:r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  <w:t xml:space="preserve">Additional information can be found at </w:t>
      </w:r>
      <w:r w:rsidRPr="00955209">
        <w:rPr>
          <w:rFonts w:ascii="Metropolis" w:eastAsia="Times New Roman" w:hAnsi="Metropolis" w:cs="Times New Roman"/>
          <w:sz w:val="22"/>
          <w:szCs w:val="22"/>
          <w:highlight w:val="yellow"/>
          <w:shd w:val="clear" w:color="auto" w:fill="FFFFFF"/>
        </w:rPr>
        <w:t>[registration link]</w:t>
      </w:r>
      <w:r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  <w:t>.</w:t>
      </w:r>
    </w:p>
    <w:p w14:paraId="14E2AD44" w14:textId="77777777" w:rsidR="009A217B" w:rsidRDefault="009A217B" w:rsidP="009A217B">
      <w:pPr>
        <w:spacing w:line="360" w:lineRule="auto"/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</w:pPr>
    </w:p>
    <w:p w14:paraId="571DB922" w14:textId="77777777" w:rsidR="009A217B" w:rsidRDefault="009A217B" w:rsidP="009A217B">
      <w:pPr>
        <w:spacing w:line="360" w:lineRule="auto"/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</w:pPr>
      <w:r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  <w:t xml:space="preserve">Contact: </w:t>
      </w:r>
      <w:r w:rsidRPr="004245C1">
        <w:rPr>
          <w:rFonts w:ascii="Metropolis" w:eastAsia="Times New Roman" w:hAnsi="Metropolis" w:cs="Times New Roman"/>
          <w:sz w:val="22"/>
          <w:szCs w:val="22"/>
          <w:highlight w:val="yellow"/>
          <w:shd w:val="clear" w:color="auto" w:fill="FFFFFF"/>
        </w:rPr>
        <w:t>Name</w:t>
      </w:r>
      <w:r>
        <w:rPr>
          <w:rFonts w:ascii="Metropolis" w:eastAsia="Times New Roman" w:hAnsi="Metropolis" w:cs="Times New Roman"/>
          <w:sz w:val="22"/>
          <w:szCs w:val="22"/>
          <w:highlight w:val="yellow"/>
          <w:shd w:val="clear" w:color="auto" w:fill="FFFFFF"/>
        </w:rPr>
        <w:t xml:space="preserve">, </w:t>
      </w:r>
      <w:r w:rsidRPr="004245C1">
        <w:rPr>
          <w:rFonts w:ascii="Metropolis" w:eastAsia="Times New Roman" w:hAnsi="Metropolis" w:cs="Times New Roman"/>
          <w:sz w:val="22"/>
          <w:szCs w:val="22"/>
          <w:highlight w:val="yellow"/>
          <w:shd w:val="clear" w:color="auto" w:fill="FFFFFF"/>
        </w:rPr>
        <w:t>Email</w:t>
      </w:r>
      <w:r>
        <w:rPr>
          <w:rFonts w:ascii="Metropolis" w:eastAsia="Times New Roman" w:hAnsi="Metropolis" w:cs="Times New Roman"/>
          <w:sz w:val="22"/>
          <w:szCs w:val="22"/>
          <w:highlight w:val="yellow"/>
          <w:shd w:val="clear" w:color="auto" w:fill="FFFFFF"/>
        </w:rPr>
        <w:t xml:space="preserve">, </w:t>
      </w:r>
      <w:r w:rsidRPr="004245C1">
        <w:rPr>
          <w:rFonts w:ascii="Metropolis" w:eastAsia="Times New Roman" w:hAnsi="Metropolis" w:cs="Times New Roman"/>
          <w:sz w:val="22"/>
          <w:szCs w:val="22"/>
          <w:highlight w:val="yellow"/>
          <w:shd w:val="clear" w:color="auto" w:fill="FFFFFF"/>
        </w:rPr>
        <w:t>Phone Number</w:t>
      </w:r>
    </w:p>
    <w:p w14:paraId="2A54265E" w14:textId="77777777" w:rsidR="009A217B" w:rsidRDefault="009A217B" w:rsidP="009A217B">
      <w:pPr>
        <w:spacing w:line="360" w:lineRule="auto"/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</w:pPr>
    </w:p>
    <w:p w14:paraId="7950B5E4" w14:textId="77777777" w:rsidR="009A217B" w:rsidRDefault="009A217B" w:rsidP="009A217B">
      <w:pPr>
        <w:spacing w:line="360" w:lineRule="auto"/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</w:pPr>
    </w:p>
    <w:p w14:paraId="285EF28D" w14:textId="77777777" w:rsidR="009A217B" w:rsidRDefault="009A217B" w:rsidP="009A217B">
      <w:pPr>
        <w:spacing w:line="360" w:lineRule="auto"/>
        <w:jc w:val="center"/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</w:pPr>
      <w:r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  <w:t>###</w:t>
      </w:r>
    </w:p>
    <w:p w14:paraId="5D8BD57A" w14:textId="77777777" w:rsidR="009A217B" w:rsidRPr="004245C1" w:rsidRDefault="009A217B" w:rsidP="009A217B">
      <w:pPr>
        <w:spacing w:line="360" w:lineRule="auto"/>
        <w:rPr>
          <w:rFonts w:ascii="Metropolis" w:eastAsia="Times New Roman" w:hAnsi="Metropolis" w:cs="Times New Roman"/>
          <w:b/>
          <w:bCs/>
          <w:sz w:val="22"/>
          <w:szCs w:val="22"/>
          <w:shd w:val="clear" w:color="auto" w:fill="FFFFFF"/>
        </w:rPr>
      </w:pPr>
      <w:r w:rsidRPr="004245C1">
        <w:rPr>
          <w:rFonts w:ascii="Metropolis" w:eastAsia="Times New Roman" w:hAnsi="Metropolis" w:cs="Times New Roman"/>
          <w:b/>
          <w:bCs/>
          <w:sz w:val="22"/>
          <w:szCs w:val="22"/>
          <w:shd w:val="clear" w:color="auto" w:fill="FFFFFF"/>
        </w:rPr>
        <w:t xml:space="preserve">ABOUT PHI SIGMA </w:t>
      </w:r>
      <w:proofErr w:type="spellStart"/>
      <w:r w:rsidRPr="004245C1">
        <w:rPr>
          <w:rFonts w:ascii="Metropolis" w:eastAsia="Times New Roman" w:hAnsi="Metropolis" w:cs="Times New Roman"/>
          <w:b/>
          <w:bCs/>
          <w:sz w:val="22"/>
          <w:szCs w:val="22"/>
          <w:shd w:val="clear" w:color="auto" w:fill="FFFFFF"/>
        </w:rPr>
        <w:t>SIGMA</w:t>
      </w:r>
      <w:proofErr w:type="spellEnd"/>
    </w:p>
    <w:p w14:paraId="58898362" w14:textId="77777777" w:rsidR="009A217B" w:rsidRPr="006B33B5" w:rsidRDefault="009A217B" w:rsidP="009A217B">
      <w:pPr>
        <w:spacing w:line="360" w:lineRule="auto"/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</w:pPr>
      <w:r w:rsidRPr="006B33B5">
        <w:rPr>
          <w:rFonts w:ascii="Metropolis" w:eastAsia="Times New Roman" w:hAnsi="Metropolis" w:cs="Times New Roman"/>
          <w:sz w:val="22"/>
          <w:szCs w:val="22"/>
        </w:rPr>
        <w:t xml:space="preserve">Phi Sigma </w:t>
      </w:r>
      <w:proofErr w:type="spellStart"/>
      <w:r w:rsidRPr="006B33B5">
        <w:rPr>
          <w:rFonts w:ascii="Metropolis" w:eastAsia="Times New Roman" w:hAnsi="Metropolis" w:cs="Times New Roman"/>
          <w:sz w:val="22"/>
          <w:szCs w:val="22"/>
        </w:rPr>
        <w:t>Sigma</w:t>
      </w:r>
      <w:proofErr w:type="spellEnd"/>
      <w:r w:rsidRPr="006B33B5">
        <w:rPr>
          <w:rFonts w:ascii="Metropolis" w:eastAsia="Times New Roman" w:hAnsi="Metropolis" w:cs="Times New Roman"/>
          <w:sz w:val="22"/>
          <w:szCs w:val="22"/>
        </w:rPr>
        <w:t xml:space="preserve"> is an international philanthropic and social organization and the first non-sectarian fraternity for women. Founded in 1913 at Hunter College in New York City, Phi Sigma </w:t>
      </w:r>
      <w:proofErr w:type="spellStart"/>
      <w:r w:rsidRPr="006B33B5">
        <w:rPr>
          <w:rFonts w:ascii="Metropolis" w:eastAsia="Times New Roman" w:hAnsi="Metropolis" w:cs="Times New Roman"/>
          <w:sz w:val="22"/>
          <w:szCs w:val="22"/>
        </w:rPr>
        <w:t>Sigma</w:t>
      </w:r>
      <w:proofErr w:type="spellEnd"/>
      <w:r w:rsidRPr="006B33B5">
        <w:rPr>
          <w:rFonts w:ascii="Metropolis" w:eastAsia="Times New Roman" w:hAnsi="Metropolis" w:cs="Times New Roman"/>
          <w:sz w:val="22"/>
          <w:szCs w:val="22"/>
        </w:rPr>
        <w:t xml:space="preserve"> has over 70,000+ initiated members from almost one hundred collegiate chapters. Dedicated to the twin ideals of promoting the brotherhood of man </w:t>
      </w:r>
      <w:r w:rsidRPr="006B33B5">
        <w:rPr>
          <w:rFonts w:ascii="Metropolis" w:eastAsia="Times New Roman" w:hAnsi="Metropolis" w:cs="Times New Roman"/>
          <w:sz w:val="22"/>
          <w:szCs w:val="22"/>
        </w:rPr>
        <w:lastRenderedPageBreak/>
        <w:t xml:space="preserve">and alleviation of the world's pain, Phi Sigma </w:t>
      </w:r>
      <w:proofErr w:type="spellStart"/>
      <w:r w:rsidRPr="006B33B5">
        <w:rPr>
          <w:rFonts w:ascii="Metropolis" w:eastAsia="Times New Roman" w:hAnsi="Metropolis" w:cs="Times New Roman"/>
          <w:sz w:val="22"/>
          <w:szCs w:val="22"/>
        </w:rPr>
        <w:t>Sigma</w:t>
      </w:r>
      <w:proofErr w:type="spellEnd"/>
      <w:r w:rsidRPr="006B33B5">
        <w:rPr>
          <w:rFonts w:ascii="Metropolis" w:eastAsia="Times New Roman" w:hAnsi="Metropolis" w:cs="Times New Roman"/>
          <w:sz w:val="22"/>
          <w:szCs w:val="22"/>
        </w:rPr>
        <w:t xml:space="preserve"> enhances members' personal development through lifelong learning, </w:t>
      </w:r>
      <w:proofErr w:type="gramStart"/>
      <w:r w:rsidRPr="006B33B5">
        <w:rPr>
          <w:rFonts w:ascii="Metropolis" w:eastAsia="Times New Roman" w:hAnsi="Metropolis" w:cs="Times New Roman"/>
          <w:sz w:val="22"/>
          <w:szCs w:val="22"/>
        </w:rPr>
        <w:t>leadership</w:t>
      </w:r>
      <w:proofErr w:type="gramEnd"/>
      <w:r w:rsidRPr="006B33B5">
        <w:rPr>
          <w:rFonts w:ascii="Metropolis" w:eastAsia="Times New Roman" w:hAnsi="Metropolis" w:cs="Times New Roman"/>
          <w:sz w:val="22"/>
          <w:szCs w:val="22"/>
        </w:rPr>
        <w:t xml:space="preserve"> and service opportunities. For more information, please visit</w:t>
      </w:r>
      <w:r w:rsidRPr="006B33B5">
        <w:rPr>
          <w:rFonts w:ascii="Times New Roman" w:eastAsia="Times New Roman" w:hAnsi="Times New Roman" w:cs="Times New Roman"/>
          <w:sz w:val="22"/>
          <w:szCs w:val="22"/>
        </w:rPr>
        <w:t> </w:t>
      </w:r>
      <w:hyperlink r:id="rId11" w:tgtFrame="_blank" w:history="1">
        <w:r w:rsidRPr="006B33B5">
          <w:rPr>
            <w:rFonts w:ascii="Metropolis" w:eastAsia="Times New Roman" w:hAnsi="Metropolis" w:cs="Times New Roman"/>
            <w:sz w:val="22"/>
            <w:szCs w:val="22"/>
          </w:rPr>
          <w:t>www.phisigmasigma.org</w:t>
        </w:r>
      </w:hyperlink>
      <w:r w:rsidRPr="006B33B5">
        <w:rPr>
          <w:rFonts w:ascii="Metropolis" w:eastAsia="Times New Roman" w:hAnsi="Metropolis" w:cs="Times New Roman"/>
          <w:sz w:val="22"/>
          <w:szCs w:val="22"/>
        </w:rPr>
        <w:t>.</w:t>
      </w:r>
      <w:r w:rsidRPr="006B33B5">
        <w:rPr>
          <w:rFonts w:ascii="Cambria" w:eastAsia="Times New Roman" w:hAnsi="Cambria" w:cs="Cambria"/>
          <w:sz w:val="22"/>
          <w:szCs w:val="22"/>
          <w:shd w:val="clear" w:color="auto" w:fill="FFFFFF"/>
        </w:rPr>
        <w:t> </w:t>
      </w:r>
    </w:p>
    <w:p w14:paraId="2E822D2E" w14:textId="77777777" w:rsidR="009A217B" w:rsidRPr="006B33B5" w:rsidRDefault="009A217B" w:rsidP="009A217B">
      <w:pPr>
        <w:spacing w:line="360" w:lineRule="auto"/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</w:pPr>
    </w:p>
    <w:p w14:paraId="530C0ABD" w14:textId="77777777" w:rsidR="009A217B" w:rsidRPr="006B33B5" w:rsidRDefault="009A217B" w:rsidP="009A217B">
      <w:pPr>
        <w:spacing w:line="360" w:lineRule="auto"/>
        <w:rPr>
          <w:rFonts w:ascii="Metropolis" w:eastAsia="Times New Roman" w:hAnsi="Metropolis" w:cs="Times New Roman"/>
          <w:b/>
          <w:bCs/>
          <w:sz w:val="22"/>
          <w:szCs w:val="22"/>
          <w:shd w:val="clear" w:color="auto" w:fill="FFFFFF"/>
        </w:rPr>
      </w:pPr>
      <w:r w:rsidRPr="006B33B5">
        <w:rPr>
          <w:rFonts w:ascii="Metropolis" w:eastAsia="Times New Roman" w:hAnsi="Metropolis" w:cs="Times New Roman"/>
          <w:b/>
          <w:bCs/>
          <w:sz w:val="22"/>
          <w:szCs w:val="22"/>
          <w:shd w:val="clear" w:color="auto" w:fill="FFFFFF"/>
        </w:rPr>
        <w:t xml:space="preserve">ABOUT THE PHI SIGMA </w:t>
      </w:r>
      <w:proofErr w:type="spellStart"/>
      <w:r w:rsidRPr="006B33B5">
        <w:rPr>
          <w:rFonts w:ascii="Metropolis" w:eastAsia="Times New Roman" w:hAnsi="Metropolis" w:cs="Times New Roman"/>
          <w:b/>
          <w:bCs/>
          <w:sz w:val="22"/>
          <w:szCs w:val="22"/>
          <w:shd w:val="clear" w:color="auto" w:fill="FFFFFF"/>
        </w:rPr>
        <w:t>SIGMA</w:t>
      </w:r>
      <w:proofErr w:type="spellEnd"/>
      <w:r w:rsidRPr="006B33B5">
        <w:rPr>
          <w:rFonts w:ascii="Metropolis" w:eastAsia="Times New Roman" w:hAnsi="Metropolis" w:cs="Times New Roman"/>
          <w:b/>
          <w:bCs/>
          <w:sz w:val="22"/>
          <w:szCs w:val="22"/>
          <w:shd w:val="clear" w:color="auto" w:fill="FFFFFF"/>
        </w:rPr>
        <w:t xml:space="preserve"> FOUNDATION</w:t>
      </w:r>
    </w:p>
    <w:p w14:paraId="65327F0F" w14:textId="2988AA65" w:rsidR="00307B93" w:rsidRPr="009A217B" w:rsidRDefault="009A217B" w:rsidP="009A217B">
      <w:pPr>
        <w:spacing w:line="360" w:lineRule="auto"/>
        <w:rPr>
          <w:rFonts w:ascii="Metropolis" w:eastAsia="Times New Roman" w:hAnsi="Metropolis" w:cs="Times New Roman"/>
          <w:sz w:val="22"/>
          <w:szCs w:val="22"/>
          <w:shd w:val="clear" w:color="auto" w:fill="FFFFFF"/>
        </w:rPr>
      </w:pPr>
      <w:r w:rsidRPr="006B33B5">
        <w:rPr>
          <w:rFonts w:ascii="Metropolis" w:eastAsia="Times New Roman" w:hAnsi="Metropolis" w:cs="Times New Roman"/>
          <w:sz w:val="22"/>
          <w:szCs w:val="22"/>
        </w:rPr>
        <w:t xml:space="preserve">The Phi Sigma </w:t>
      </w:r>
      <w:proofErr w:type="spellStart"/>
      <w:r w:rsidRPr="006B33B5">
        <w:rPr>
          <w:rFonts w:ascii="Metropolis" w:eastAsia="Times New Roman" w:hAnsi="Metropolis" w:cs="Times New Roman"/>
          <w:sz w:val="22"/>
          <w:szCs w:val="22"/>
        </w:rPr>
        <w:t>Sigma</w:t>
      </w:r>
      <w:proofErr w:type="spellEnd"/>
      <w:r w:rsidRPr="006B33B5">
        <w:rPr>
          <w:rFonts w:ascii="Metropolis" w:eastAsia="Times New Roman" w:hAnsi="Metropolis" w:cs="Times New Roman"/>
          <w:sz w:val="22"/>
          <w:szCs w:val="22"/>
        </w:rPr>
        <w:t xml:space="preserve"> Foundation is proud to fund leadership programming,</w:t>
      </w:r>
      <w:r w:rsidRPr="006B33B5">
        <w:rPr>
          <w:rFonts w:ascii="Times New Roman" w:eastAsia="Times New Roman" w:hAnsi="Times New Roman" w:cs="Times New Roman"/>
          <w:sz w:val="22"/>
          <w:szCs w:val="22"/>
        </w:rPr>
        <w:t> </w:t>
      </w:r>
      <w:r w:rsidRPr="006B33B5">
        <w:rPr>
          <w:rFonts w:ascii="Metropolis" w:eastAsia="Times New Roman" w:hAnsi="Metropolis" w:cs="Times New Roman"/>
          <w:sz w:val="22"/>
          <w:szCs w:val="22"/>
        </w:rPr>
        <w:t xml:space="preserve">offer scholarships and educational grants, and provide resources for philanthropic and service-oriented events directly benefitting our collegiate and alumnae sisters, as well as the world around us. The Phi Sigma </w:t>
      </w:r>
      <w:proofErr w:type="spellStart"/>
      <w:r w:rsidRPr="006B33B5">
        <w:rPr>
          <w:rFonts w:ascii="Metropolis" w:eastAsia="Times New Roman" w:hAnsi="Metropolis" w:cs="Times New Roman"/>
          <w:sz w:val="22"/>
          <w:szCs w:val="22"/>
        </w:rPr>
        <w:t>Sigma</w:t>
      </w:r>
      <w:proofErr w:type="spellEnd"/>
      <w:r w:rsidRPr="006B33B5">
        <w:rPr>
          <w:rFonts w:ascii="Metropolis" w:eastAsia="Times New Roman" w:hAnsi="Metropolis" w:cs="Times New Roman"/>
          <w:sz w:val="22"/>
          <w:szCs w:val="22"/>
        </w:rPr>
        <w:t xml:space="preserve"> Foundation’s philanthropic cause is School and College Readiness.</w:t>
      </w:r>
      <w:r w:rsidRPr="006B33B5">
        <w:rPr>
          <w:rFonts w:ascii="Times New Roman" w:eastAsia="Times New Roman" w:hAnsi="Times New Roman" w:cs="Times New Roman"/>
          <w:sz w:val="22"/>
          <w:szCs w:val="22"/>
        </w:rPr>
        <w:t> </w:t>
      </w:r>
      <w:r w:rsidRPr="006B33B5">
        <w:rPr>
          <w:rFonts w:ascii="Metropolis" w:eastAsia="Times New Roman" w:hAnsi="Metropolis" w:cs="Times New Roman"/>
          <w:sz w:val="22"/>
          <w:szCs w:val="22"/>
        </w:rPr>
        <w:t>Our members support their local Title I school partners through a variety</w:t>
      </w:r>
      <w:r w:rsidRPr="006B33B5">
        <w:rPr>
          <w:rFonts w:ascii="Times New Roman" w:eastAsia="Times New Roman" w:hAnsi="Times New Roman" w:cs="Times New Roman"/>
          <w:sz w:val="22"/>
          <w:szCs w:val="22"/>
        </w:rPr>
        <w:t> </w:t>
      </w:r>
      <w:r w:rsidRPr="006B33B5">
        <w:rPr>
          <w:rFonts w:ascii="Metropolis" w:eastAsia="Times New Roman" w:hAnsi="Metropolis" w:cs="Times New Roman"/>
          <w:sz w:val="22"/>
          <w:szCs w:val="22"/>
        </w:rPr>
        <w:t>of</w:t>
      </w:r>
      <w:r w:rsidRPr="006B33B5">
        <w:rPr>
          <w:rFonts w:ascii="Times New Roman" w:eastAsia="Times New Roman" w:hAnsi="Times New Roman" w:cs="Times New Roman"/>
          <w:sz w:val="22"/>
          <w:szCs w:val="22"/>
        </w:rPr>
        <w:t> </w:t>
      </w:r>
      <w:r w:rsidRPr="006B33B5">
        <w:rPr>
          <w:rFonts w:ascii="Metropolis" w:eastAsia="Times New Roman" w:hAnsi="Metropolis" w:cs="Times New Roman"/>
          <w:sz w:val="22"/>
          <w:szCs w:val="22"/>
        </w:rPr>
        <w:t>initiatives designed to meet the specific needs</w:t>
      </w:r>
      <w:r w:rsidRPr="006B33B5">
        <w:rPr>
          <w:rFonts w:ascii="Times New Roman" w:eastAsia="Times New Roman" w:hAnsi="Times New Roman" w:cs="Times New Roman"/>
          <w:sz w:val="22"/>
          <w:szCs w:val="22"/>
        </w:rPr>
        <w:t> </w:t>
      </w:r>
      <w:r w:rsidRPr="006B33B5">
        <w:rPr>
          <w:rFonts w:ascii="Metropolis" w:eastAsia="Times New Roman" w:hAnsi="Metropolis" w:cs="Times New Roman"/>
          <w:sz w:val="22"/>
          <w:szCs w:val="22"/>
        </w:rPr>
        <w:t>of</w:t>
      </w:r>
      <w:r w:rsidRPr="006B33B5">
        <w:rPr>
          <w:rFonts w:ascii="Times New Roman" w:eastAsia="Times New Roman" w:hAnsi="Times New Roman" w:cs="Times New Roman"/>
          <w:sz w:val="22"/>
          <w:szCs w:val="22"/>
        </w:rPr>
        <w:t> </w:t>
      </w:r>
      <w:r w:rsidRPr="006B33B5">
        <w:rPr>
          <w:rFonts w:ascii="Metropolis" w:eastAsia="Times New Roman" w:hAnsi="Metropolis" w:cs="Times New Roman"/>
          <w:sz w:val="22"/>
          <w:szCs w:val="22"/>
        </w:rPr>
        <w:t>each community. From equipping students with the necessary tools to succeed through school supply drives and backpack and pencil builds, to supporting enriching extracurricular activities</w:t>
      </w:r>
      <w:r w:rsidRPr="006B33B5">
        <w:rPr>
          <w:rFonts w:ascii="Times New Roman" w:eastAsia="Times New Roman" w:hAnsi="Times New Roman" w:cs="Times New Roman"/>
          <w:sz w:val="22"/>
          <w:szCs w:val="22"/>
        </w:rPr>
        <w:t> </w:t>
      </w:r>
      <w:r w:rsidRPr="006B33B5">
        <w:rPr>
          <w:rFonts w:ascii="Metropolis" w:eastAsia="Times New Roman" w:hAnsi="Metropolis" w:cs="Times New Roman"/>
          <w:sz w:val="22"/>
          <w:szCs w:val="22"/>
        </w:rPr>
        <w:t>as volunteers and planning innovative leader programming, our members continue to foster the next generation</w:t>
      </w:r>
      <w:r w:rsidRPr="006B33B5">
        <w:rPr>
          <w:rFonts w:ascii="Times New Roman" w:eastAsia="Times New Roman" w:hAnsi="Times New Roman" w:cs="Times New Roman"/>
          <w:sz w:val="22"/>
          <w:szCs w:val="22"/>
        </w:rPr>
        <w:t> </w:t>
      </w:r>
      <w:r w:rsidRPr="006B33B5">
        <w:rPr>
          <w:rFonts w:ascii="Metropolis" w:eastAsia="Times New Roman" w:hAnsi="Metropolis" w:cs="Times New Roman"/>
          <w:sz w:val="22"/>
          <w:szCs w:val="22"/>
        </w:rPr>
        <w:t>of</w:t>
      </w:r>
      <w:r w:rsidRPr="006B33B5">
        <w:rPr>
          <w:rFonts w:ascii="Times New Roman" w:eastAsia="Times New Roman" w:hAnsi="Times New Roman" w:cs="Times New Roman"/>
          <w:sz w:val="22"/>
          <w:szCs w:val="22"/>
        </w:rPr>
        <w:t> </w:t>
      </w:r>
      <w:r w:rsidRPr="006B33B5">
        <w:rPr>
          <w:rFonts w:ascii="Metropolis" w:eastAsia="Times New Roman" w:hAnsi="Metropolis" w:cs="Times New Roman"/>
          <w:sz w:val="22"/>
          <w:szCs w:val="22"/>
        </w:rPr>
        <w:t>leaders. For more information, please visit www.phisigmasigmafoundation.org.</w:t>
      </w:r>
      <w:r w:rsidRPr="006B33B5">
        <w:rPr>
          <w:rFonts w:ascii="Cambria" w:eastAsia="Times New Roman" w:hAnsi="Cambria" w:cs="Cambria"/>
          <w:sz w:val="22"/>
          <w:szCs w:val="22"/>
        </w:rPr>
        <w:t> </w:t>
      </w:r>
    </w:p>
    <w:p w14:paraId="5D415C82" w14:textId="77777777" w:rsidR="005046BA" w:rsidRDefault="005046BA"/>
    <w:sectPr w:rsidR="005046BA" w:rsidSect="00CE14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520" w:right="1440" w:bottom="1440" w:left="144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8C9C3" w14:textId="77777777" w:rsidR="00973DB0" w:rsidRDefault="00973DB0" w:rsidP="00307B93">
      <w:r>
        <w:separator/>
      </w:r>
    </w:p>
  </w:endnote>
  <w:endnote w:type="continuationSeparator" w:id="0">
    <w:p w14:paraId="67AC507E" w14:textId="77777777" w:rsidR="00973DB0" w:rsidRDefault="00973DB0" w:rsidP="0030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ropolis Light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Metropolis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669C" w14:textId="77777777" w:rsidR="00665A0B" w:rsidRDefault="00665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8BA1" w14:textId="77777777" w:rsidR="00307B93" w:rsidRDefault="00307B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8B46" w14:textId="77777777" w:rsidR="00307B93" w:rsidRDefault="00307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5480" w14:textId="77777777" w:rsidR="00973DB0" w:rsidRDefault="00973DB0" w:rsidP="00307B93">
      <w:r>
        <w:separator/>
      </w:r>
    </w:p>
  </w:footnote>
  <w:footnote w:type="continuationSeparator" w:id="0">
    <w:p w14:paraId="740991F9" w14:textId="77777777" w:rsidR="00973DB0" w:rsidRDefault="00973DB0" w:rsidP="00307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9320" w14:textId="77777777" w:rsidR="00665A0B" w:rsidRDefault="00665A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35B6" w14:textId="77777777" w:rsidR="00307B93" w:rsidRDefault="00307B93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0FD2E6C" wp14:editId="6BEACAD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D253" w14:textId="77777777" w:rsidR="00307B93" w:rsidRDefault="00307B93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9745946" wp14:editId="6F918AB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65A3"/>
    <w:multiLevelType w:val="hybridMultilevel"/>
    <w:tmpl w:val="BABA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028E3"/>
    <w:multiLevelType w:val="hybridMultilevel"/>
    <w:tmpl w:val="A6885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848284">
    <w:abstractNumId w:val="0"/>
  </w:num>
  <w:num w:numId="2" w16cid:durableId="1808474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7B"/>
    <w:rsid w:val="00307B93"/>
    <w:rsid w:val="00472002"/>
    <w:rsid w:val="005046BA"/>
    <w:rsid w:val="006257D1"/>
    <w:rsid w:val="00665A0B"/>
    <w:rsid w:val="006D5024"/>
    <w:rsid w:val="007661BD"/>
    <w:rsid w:val="00766962"/>
    <w:rsid w:val="007E2E72"/>
    <w:rsid w:val="008E54C9"/>
    <w:rsid w:val="00973DB0"/>
    <w:rsid w:val="009939A8"/>
    <w:rsid w:val="009A217B"/>
    <w:rsid w:val="00A4480C"/>
    <w:rsid w:val="00CD08A1"/>
    <w:rsid w:val="00CE14BA"/>
    <w:rsid w:val="00DD4F2D"/>
    <w:rsid w:val="00E90686"/>
    <w:rsid w:val="00E97933"/>
    <w:rsid w:val="00FB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5712E"/>
  <w15:chartTrackingRefBased/>
  <w15:docId w15:val="{4557FB01-E2F0-C34A-A2FA-1355BB2A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B93"/>
  </w:style>
  <w:style w:type="paragraph" w:styleId="Footer">
    <w:name w:val="footer"/>
    <w:basedOn w:val="Normal"/>
    <w:link w:val="FooterChar"/>
    <w:uiPriority w:val="99"/>
    <w:unhideWhenUsed/>
    <w:rsid w:val="00307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B93"/>
  </w:style>
  <w:style w:type="paragraph" w:styleId="ListParagraph">
    <w:name w:val="List Paragraph"/>
    <w:basedOn w:val="Normal"/>
    <w:uiPriority w:val="34"/>
    <w:qFormat/>
    <w:rsid w:val="00CD0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hisigmasigma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inarobitaille/Downloads/PSS%20Letterhead%20Template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828f9b-099e-43c4-a75f-ae95cf1547e5">
      <Terms xmlns="http://schemas.microsoft.com/office/infopath/2007/PartnerControls"/>
    </lcf76f155ced4ddcb4097134ff3c332f>
    <TaxCatchAll xmlns="181ee10d-9b0b-4cd9-a9c4-5240a3c9052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C159EBAA9CD04ABD987BFAA785F0C5" ma:contentTypeVersion="13" ma:contentTypeDescription="Create a new document." ma:contentTypeScope="" ma:versionID="07a49c7317177fb963803bc10d83bc0d">
  <xsd:schema xmlns:xsd="http://www.w3.org/2001/XMLSchema" xmlns:xs="http://www.w3.org/2001/XMLSchema" xmlns:p="http://schemas.microsoft.com/office/2006/metadata/properties" xmlns:ns2="dc828f9b-099e-43c4-a75f-ae95cf1547e5" xmlns:ns3="181ee10d-9b0b-4cd9-a9c4-5240a3c90522" targetNamespace="http://schemas.microsoft.com/office/2006/metadata/properties" ma:root="true" ma:fieldsID="da2ba974e7b89a3dd076885e9155dec9" ns2:_="" ns3:_="">
    <xsd:import namespace="dc828f9b-099e-43c4-a75f-ae95cf1547e5"/>
    <xsd:import namespace="181ee10d-9b0b-4cd9-a9c4-5240a3c905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28f9b-099e-43c4-a75f-ae95cf1547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40f2e52-6cd8-498a-912b-7b5db75ee8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ee10d-9b0b-4cd9-a9c4-5240a3c9052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6733603-a403-4948-8b1a-e3905d6978a2}" ma:internalName="TaxCatchAll" ma:showField="CatchAllData" ma:web="181ee10d-9b0b-4cd9-a9c4-5240a3c905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B27701-958B-465D-B2D1-648196F89BBB}">
  <ds:schemaRefs>
    <ds:schemaRef ds:uri="http://schemas.microsoft.com/office/2006/metadata/properties"/>
    <ds:schemaRef ds:uri="http://schemas.microsoft.com/office/infopath/2007/PartnerControls"/>
    <ds:schemaRef ds:uri="dc828f9b-099e-43c4-a75f-ae95cf1547e5"/>
    <ds:schemaRef ds:uri="181ee10d-9b0b-4cd9-a9c4-5240a3c90522"/>
  </ds:schemaRefs>
</ds:datastoreItem>
</file>

<file path=customXml/itemProps2.xml><?xml version="1.0" encoding="utf-8"?>
<ds:datastoreItem xmlns:ds="http://schemas.openxmlformats.org/officeDocument/2006/customXml" ds:itemID="{0F56AE5B-02FA-BA4D-A12E-08A0BAC872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49E3CB-C3C8-4F79-ACB1-E70C2E5C8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28f9b-099e-43c4-a75f-ae95cf1547e5"/>
    <ds:schemaRef ds:uri="181ee10d-9b0b-4cd9-a9c4-5240a3c90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48E46B-8222-4D03-A243-7EAE623AC4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PSS Letterhead Template (3).dotx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Christina Robitaille</cp:lastModifiedBy>
  <cp:revision>2</cp:revision>
  <dcterms:created xsi:type="dcterms:W3CDTF">2022-09-19T02:41:00Z</dcterms:created>
  <dcterms:modified xsi:type="dcterms:W3CDTF">2022-09-19T02:41:00Z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0x0101005FC159EBAA9CD04ABD987BFAA785F0C5</vt:lpwstr>
  </property>
  <property fmtid="{D5CDD505-2E9C-101B-9397-08002B2CF9AE}" pid="3" name="MediaServiceImageTags">
    <vt:lpwstr/>
  </property>
</Properties>
</file>